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5D9" w:rsidRDefault="002C25D9" w:rsidP="002C25D9">
      <w:pPr>
        <w:spacing w:after="0" w:line="360" w:lineRule="auto"/>
        <w:rPr>
          <w:rFonts w:ascii="Arial" w:hAnsi="Arial" w:cs="Arial"/>
          <w:noProof/>
          <w:u w:val="single"/>
          <w:lang w:eastAsia="en-GB"/>
        </w:rPr>
      </w:pPr>
    </w:p>
    <w:p w:rsidR="002C25D9" w:rsidRPr="002C25D9" w:rsidRDefault="002C25D9" w:rsidP="002C25D9">
      <w:pPr>
        <w:spacing w:after="0" w:line="360" w:lineRule="auto"/>
        <w:rPr>
          <w:rFonts w:ascii="Verdana" w:hAnsi="Verdana" w:cs="Arial"/>
          <w:noProof/>
          <w:u w:val="single"/>
          <w:lang w:eastAsia="en-GB"/>
        </w:rPr>
      </w:pPr>
      <w:r w:rsidRPr="002C25D9">
        <w:rPr>
          <w:rFonts w:ascii="Verdana" w:hAnsi="Verdana" w:cs="Arial"/>
          <w:noProof/>
          <w:u w:val="single"/>
          <w:lang w:eastAsia="en-GB"/>
        </w:rPr>
        <w:t>Role Requirements</w:t>
      </w:r>
    </w:p>
    <w:p w:rsidR="002C25D9" w:rsidRPr="002C25D9" w:rsidRDefault="002C25D9" w:rsidP="002C25D9">
      <w:pPr>
        <w:pStyle w:val="ListParagraph"/>
        <w:numPr>
          <w:ilvl w:val="0"/>
          <w:numId w:val="48"/>
        </w:numPr>
        <w:spacing w:after="0" w:line="360" w:lineRule="auto"/>
        <w:contextualSpacing/>
        <w:rPr>
          <w:rFonts w:ascii="Verdana" w:hAnsi="Verdana" w:cs="Arial"/>
          <w:noProof/>
          <w:lang w:eastAsia="en-GB"/>
        </w:rPr>
      </w:pPr>
      <w:r w:rsidRPr="002C25D9">
        <w:rPr>
          <w:rFonts w:ascii="Verdana" w:hAnsi="Verdana" w:cs="Arial"/>
          <w:noProof/>
          <w:lang w:eastAsia="en-GB"/>
        </w:rPr>
        <w:t xml:space="preserve">They will need to be someone with a regard to confidentiality and be trustworthy </w:t>
      </w:r>
    </w:p>
    <w:p w:rsidR="00AF5F53" w:rsidRPr="00AF5F53" w:rsidRDefault="002C25D9" w:rsidP="00A8488E">
      <w:pPr>
        <w:pStyle w:val="ListParagraph"/>
        <w:numPr>
          <w:ilvl w:val="0"/>
          <w:numId w:val="48"/>
        </w:numPr>
        <w:spacing w:after="0" w:line="360" w:lineRule="auto"/>
        <w:contextualSpacing/>
        <w:rPr>
          <w:rFonts w:ascii="Verdana" w:eastAsia="Times New Roman" w:hAnsi="Verdana" w:cs="Arial"/>
          <w:color w:val="222222"/>
          <w:lang w:eastAsia="en-GB"/>
        </w:rPr>
      </w:pPr>
      <w:r w:rsidRPr="00AF5F53">
        <w:rPr>
          <w:rFonts w:ascii="Verdana" w:hAnsi="Verdana" w:cs="Arial"/>
          <w:noProof/>
          <w:lang w:eastAsia="en-GB"/>
        </w:rPr>
        <w:t>Must be computer literature and have easy access to a laptop/desktop computer</w:t>
      </w:r>
      <w:r w:rsidR="00AF5F53" w:rsidRPr="00AF5F53">
        <w:rPr>
          <w:rFonts w:ascii="Verdana" w:hAnsi="Verdana" w:cs="Arial"/>
          <w:noProof/>
          <w:lang w:eastAsia="en-GB"/>
        </w:rPr>
        <w:t xml:space="preserve">/IPAD. </w:t>
      </w:r>
    </w:p>
    <w:p w:rsidR="002C25D9" w:rsidRPr="00AF5F53" w:rsidRDefault="00AF5F53" w:rsidP="00A8488E">
      <w:pPr>
        <w:pStyle w:val="ListParagraph"/>
        <w:numPr>
          <w:ilvl w:val="0"/>
          <w:numId w:val="48"/>
        </w:numPr>
        <w:spacing w:after="0" w:line="360" w:lineRule="auto"/>
        <w:contextualSpacing/>
        <w:rPr>
          <w:rFonts w:ascii="Verdana" w:eastAsia="Times New Roman" w:hAnsi="Verdana" w:cs="Arial"/>
          <w:color w:val="222222"/>
          <w:lang w:eastAsia="en-GB"/>
        </w:rPr>
      </w:pPr>
      <w:r>
        <w:rPr>
          <w:rFonts w:ascii="Verdana" w:eastAsia="Times New Roman" w:hAnsi="Verdana" w:cs="Arial"/>
          <w:color w:val="222222"/>
          <w:lang w:eastAsia="en-GB"/>
        </w:rPr>
        <w:t xml:space="preserve">A </w:t>
      </w:r>
      <w:r w:rsidR="002C25D9" w:rsidRPr="00AF5F53">
        <w:rPr>
          <w:rFonts w:ascii="Verdana" w:eastAsia="Times New Roman" w:hAnsi="Verdana" w:cs="Arial"/>
          <w:color w:val="222222"/>
          <w:lang w:eastAsia="en-GB"/>
        </w:rPr>
        <w:t xml:space="preserve">Recruiter will need to have an email address and be able to send and receive emails , for security reasons the </w:t>
      </w:r>
      <w:r>
        <w:rPr>
          <w:rFonts w:ascii="Verdana" w:eastAsia="Times New Roman" w:hAnsi="Verdana" w:cs="Arial"/>
          <w:color w:val="222222"/>
          <w:lang w:eastAsia="en-GB"/>
        </w:rPr>
        <w:t>Recruiter a</w:t>
      </w:r>
      <w:r w:rsidR="002C25D9" w:rsidRPr="00AF5F53">
        <w:rPr>
          <w:rFonts w:ascii="Verdana" w:eastAsia="Times New Roman" w:hAnsi="Verdana" w:cs="Arial"/>
          <w:color w:val="222222"/>
          <w:lang w:eastAsia="en-GB"/>
        </w:rPr>
        <w:t>nd Lead Recruiter are not able to use the same mail address</w:t>
      </w:r>
    </w:p>
    <w:p w:rsidR="002C25D9" w:rsidRPr="002C25D9" w:rsidRDefault="002C25D9" w:rsidP="002C25D9">
      <w:pPr>
        <w:spacing w:after="0" w:line="360" w:lineRule="auto"/>
        <w:rPr>
          <w:rFonts w:ascii="Verdana" w:eastAsia="Times New Roman" w:hAnsi="Verdana" w:cs="Arial"/>
          <w:color w:val="222222"/>
          <w:lang w:eastAsia="en-GB"/>
        </w:rPr>
      </w:pPr>
    </w:p>
    <w:p w:rsidR="002C25D9" w:rsidRPr="002C25D9" w:rsidRDefault="009927F5" w:rsidP="002C25D9">
      <w:pPr>
        <w:widowControl w:val="0"/>
        <w:spacing w:after="0" w:line="360" w:lineRule="auto"/>
        <w:ind w:right="1593"/>
        <w:rPr>
          <w:rFonts w:ascii="Verdana" w:eastAsia="Arial" w:hAnsi="Verdana" w:cs="Arial"/>
          <w:u w:val="single"/>
          <w:lang w:val="en-US"/>
        </w:rPr>
      </w:pPr>
      <w:r>
        <w:rPr>
          <w:rFonts w:ascii="Verdana" w:eastAsia="Arial" w:hAnsi="Verdana" w:cs="Arial"/>
          <w:color w:val="231F20"/>
          <w:u w:val="single"/>
          <w:lang w:val="en-US"/>
        </w:rPr>
        <w:t xml:space="preserve">Additional </w:t>
      </w:r>
      <w:r w:rsidR="002C25D9" w:rsidRPr="002C25D9">
        <w:rPr>
          <w:rFonts w:ascii="Verdana" w:eastAsia="Arial" w:hAnsi="Verdana" w:cs="Arial"/>
          <w:color w:val="231F20"/>
          <w:u w:val="single"/>
          <w:lang w:val="en-US"/>
        </w:rPr>
        <w:t xml:space="preserve">Recruiter Role tasks </w:t>
      </w:r>
      <w:r w:rsidR="002C25D9" w:rsidRPr="002C25D9">
        <w:rPr>
          <w:rFonts w:ascii="Verdana" w:eastAsia="Arial" w:hAnsi="Verdana" w:cs="Arial"/>
          <w:color w:val="231F20"/>
          <w:spacing w:val="7"/>
          <w:u w:val="single"/>
          <w:lang w:val="en-US"/>
        </w:rPr>
        <w:t xml:space="preserve"> </w:t>
      </w:r>
      <w:r w:rsidR="002C25D9" w:rsidRPr="002C25D9">
        <w:rPr>
          <w:rFonts w:ascii="Verdana" w:eastAsia="Arial" w:hAnsi="Verdana" w:cs="Arial"/>
          <w:color w:val="231F20"/>
          <w:spacing w:val="37"/>
          <w:u w:val="single"/>
          <w:lang w:val="en-US"/>
        </w:rPr>
        <w:t xml:space="preserve"> </w:t>
      </w:r>
    </w:p>
    <w:p w:rsidR="002C25D9" w:rsidRPr="002C25D9" w:rsidRDefault="002C25D9" w:rsidP="002C25D9">
      <w:pPr>
        <w:spacing w:after="0" w:line="240" w:lineRule="auto"/>
        <w:rPr>
          <w:rFonts w:ascii="Verdana" w:hAnsi="Verdana" w:cs="Arial"/>
          <w:u w:val="single"/>
        </w:rPr>
      </w:pPr>
      <w:r w:rsidRPr="002C25D9">
        <w:rPr>
          <w:rFonts w:ascii="Verdana" w:hAnsi="Verdana" w:cs="Arial"/>
        </w:rPr>
        <w:t xml:space="preserve">1.   </w:t>
      </w:r>
      <w:r w:rsidRPr="002C25D9">
        <w:rPr>
          <w:rFonts w:ascii="Verdana" w:hAnsi="Verdana" w:cs="Arial"/>
          <w:u w:val="single"/>
        </w:rPr>
        <w:t>Checking ID</w:t>
      </w:r>
    </w:p>
    <w:p w:rsidR="002C25D9" w:rsidRPr="002C25D9" w:rsidRDefault="002C25D9" w:rsidP="002C25D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Arial"/>
        </w:rPr>
      </w:pPr>
      <w:r w:rsidRPr="002C25D9">
        <w:rPr>
          <w:rFonts w:ascii="Verdana" w:hAnsi="Verdana" w:cs="Arial"/>
        </w:rPr>
        <w:t>Check and validate the information provided by the applicant on the online application form</w:t>
      </w:r>
    </w:p>
    <w:p w:rsidR="002C25D9" w:rsidRPr="002C25D9" w:rsidRDefault="002C25D9" w:rsidP="002C25D9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Arial"/>
        </w:rPr>
      </w:pPr>
      <w:r w:rsidRPr="002C25D9">
        <w:rPr>
          <w:rFonts w:ascii="Verdana" w:hAnsi="Verdana" w:cs="Arial"/>
        </w:rPr>
        <w:t>Establish the true identity of the applicant, through the examination of a range of</w:t>
      </w:r>
    </w:p>
    <w:p w:rsidR="002C25D9" w:rsidRPr="002C25D9" w:rsidRDefault="002C25D9" w:rsidP="002C25D9">
      <w:pPr>
        <w:autoSpaceDE w:val="0"/>
        <w:autoSpaceDN w:val="0"/>
        <w:adjustRightInd w:val="0"/>
        <w:spacing w:after="0" w:line="360" w:lineRule="auto"/>
        <w:ind w:left="720"/>
        <w:rPr>
          <w:rFonts w:ascii="Verdana" w:hAnsi="Verdana" w:cs="Arial"/>
        </w:rPr>
      </w:pPr>
      <w:r w:rsidRPr="002C25D9">
        <w:rPr>
          <w:rFonts w:ascii="Verdana" w:hAnsi="Verdana" w:cs="Arial"/>
        </w:rPr>
        <w:t xml:space="preserve">documents as set out in the guidance issued by </w:t>
      </w:r>
      <w:proofErr w:type="spellStart"/>
      <w:r w:rsidRPr="002C25D9">
        <w:rPr>
          <w:rFonts w:ascii="Verdana" w:hAnsi="Verdana" w:cs="Arial"/>
        </w:rPr>
        <w:t>thirtyone:eight</w:t>
      </w:r>
      <w:proofErr w:type="spellEnd"/>
      <w:r w:rsidRPr="002C25D9">
        <w:rPr>
          <w:rFonts w:ascii="Verdana" w:hAnsi="Verdana" w:cs="Arial"/>
        </w:rPr>
        <w:t xml:space="preserve"> and enter the details on the online application form</w:t>
      </w:r>
    </w:p>
    <w:p w:rsidR="002C25D9" w:rsidRPr="002C25D9" w:rsidRDefault="002C25D9" w:rsidP="002C25D9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Arial"/>
        </w:rPr>
      </w:pPr>
      <w:r w:rsidRPr="002C25D9">
        <w:rPr>
          <w:rFonts w:ascii="Verdana" w:hAnsi="Verdana" w:cs="Arial"/>
        </w:rPr>
        <w:t>Ensure that the applicant provides details of all names by which they have been</w:t>
      </w:r>
    </w:p>
    <w:p w:rsidR="002C25D9" w:rsidRPr="002C25D9" w:rsidRDefault="002C25D9" w:rsidP="002C25D9">
      <w:pPr>
        <w:widowControl w:val="0"/>
        <w:spacing w:after="0" w:line="360" w:lineRule="auto"/>
        <w:ind w:left="283" w:right="304" w:firstLine="437"/>
        <w:rPr>
          <w:rFonts w:ascii="Verdana" w:hAnsi="Verdana" w:cs="Arial"/>
        </w:rPr>
      </w:pPr>
      <w:r w:rsidRPr="002C25D9">
        <w:rPr>
          <w:rFonts w:ascii="Verdana" w:hAnsi="Verdana" w:cs="Arial"/>
        </w:rPr>
        <w:t>known and all addresses where they have lived in the last 5 years</w:t>
      </w:r>
    </w:p>
    <w:p w:rsidR="002C25D9" w:rsidRPr="002C25D9" w:rsidRDefault="002C25D9" w:rsidP="002C25D9">
      <w:pPr>
        <w:spacing w:after="0" w:line="360" w:lineRule="auto"/>
        <w:rPr>
          <w:rFonts w:ascii="Verdana" w:eastAsia="Times New Roman" w:hAnsi="Verdana" w:cs="Arial"/>
          <w:color w:val="222222"/>
          <w:lang w:eastAsia="en-GB"/>
        </w:rPr>
      </w:pPr>
    </w:p>
    <w:p w:rsidR="002C25D9" w:rsidRPr="002C25D9" w:rsidRDefault="002C25D9" w:rsidP="002C25D9">
      <w:pPr>
        <w:spacing w:after="0" w:line="360" w:lineRule="auto"/>
        <w:rPr>
          <w:rFonts w:ascii="Verdana" w:eastAsia="Times New Roman" w:hAnsi="Verdana" w:cs="Arial"/>
          <w:color w:val="222222"/>
          <w:lang w:eastAsia="en-GB"/>
        </w:rPr>
      </w:pPr>
      <w:r w:rsidRPr="002C25D9">
        <w:rPr>
          <w:rFonts w:ascii="Verdana" w:eastAsia="Times New Roman" w:hAnsi="Verdana" w:cs="Arial"/>
          <w:color w:val="222222"/>
          <w:lang w:eastAsia="en-GB"/>
        </w:rPr>
        <w:t>Please note the '</w:t>
      </w:r>
      <w:bookmarkStart w:id="0" w:name="_GoBack"/>
      <w:bookmarkEnd w:id="0"/>
      <w:r w:rsidRPr="002C25D9">
        <w:rPr>
          <w:rFonts w:ascii="Verdana" w:eastAsia="Times New Roman" w:hAnsi="Verdana" w:cs="Arial"/>
          <w:color w:val="222222"/>
          <w:lang w:eastAsia="en-GB"/>
        </w:rPr>
        <w:t xml:space="preserve">Recruiter' can verify the applicant’s ID – BUT they CANNOT amend the applicant’s application, they CANNOT complete/approve the process and send the application to </w:t>
      </w:r>
      <w:proofErr w:type="spellStart"/>
      <w:r w:rsidRPr="002C25D9">
        <w:rPr>
          <w:rFonts w:ascii="Verdana" w:eastAsia="Times New Roman" w:hAnsi="Verdana" w:cs="Arial"/>
          <w:color w:val="222222"/>
          <w:lang w:eastAsia="en-GB"/>
        </w:rPr>
        <w:t>thirtyone:eight</w:t>
      </w:r>
      <w:proofErr w:type="spellEnd"/>
      <w:r w:rsidRPr="002C25D9">
        <w:rPr>
          <w:rFonts w:ascii="Verdana" w:eastAsia="Times New Roman" w:hAnsi="Verdana" w:cs="Arial"/>
          <w:color w:val="222222"/>
          <w:lang w:eastAsia="en-GB"/>
        </w:rPr>
        <w:t xml:space="preserve"> and they CANNOT track applications and monitor results</w:t>
      </w:r>
    </w:p>
    <w:p w:rsidR="002C25D9" w:rsidRPr="005D58A7" w:rsidRDefault="002C25D9" w:rsidP="002C25D9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:rsidR="0054433B" w:rsidRDefault="0054433B" w:rsidP="00712218">
      <w:pPr>
        <w:rPr>
          <w:rFonts w:cs="Arial"/>
          <w:sz w:val="20"/>
          <w:szCs w:val="20"/>
        </w:rPr>
      </w:pPr>
    </w:p>
    <w:p w:rsidR="00F26BCE" w:rsidRPr="00F26BCE" w:rsidRDefault="00F26BCE" w:rsidP="00712218">
      <w:pPr>
        <w:rPr>
          <w:rFonts w:cs="Arial"/>
          <w:sz w:val="20"/>
          <w:szCs w:val="20"/>
        </w:rPr>
      </w:pPr>
    </w:p>
    <w:sectPr w:rsidR="00F26BCE" w:rsidRPr="00F26BCE" w:rsidSect="00CA192D">
      <w:headerReference w:type="first" r:id="rId8"/>
      <w:footerReference w:type="first" r:id="rId9"/>
      <w:pgSz w:w="11906" w:h="16838" w:code="9"/>
      <w:pgMar w:top="2410" w:right="851" w:bottom="851" w:left="851" w:header="567" w:footer="13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5D9" w:rsidRDefault="002C25D9" w:rsidP="001F777D">
      <w:pPr>
        <w:pStyle w:val="AText"/>
      </w:pPr>
      <w:r>
        <w:separator/>
      </w:r>
    </w:p>
  </w:endnote>
  <w:endnote w:type="continuationSeparator" w:id="0">
    <w:p w:rsidR="002C25D9" w:rsidRDefault="002C25D9" w:rsidP="001F777D">
      <w:pPr>
        <w:pStyle w:val="A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LGC Serif">
    <w:altName w:val="MS Mincho"/>
    <w:charset w:val="00"/>
    <w:family w:val="roman"/>
    <w:pitch w:val="variable"/>
    <w:sig w:usb0="00000001" w:usb1="5200F9FB" w:usb2="00040020" w:usb3="00000000" w:csb0="0000009F" w:csb1="00000000"/>
  </w:font>
  <w:font w:name="DejaVu LGC Sans">
    <w:altName w:val="Arial"/>
    <w:charset w:val="00"/>
    <w:family w:val="swiss"/>
    <w:pitch w:val="variable"/>
    <w:sig w:usb0="E0003AFF" w:usb1="5200FDFF" w:usb2="0004002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swiss"/>
    <w:pitch w:val="variable"/>
    <w:sig w:usb0="00000000" w:usb1="D200FDFF" w:usb2="00042029" w:usb3="00000000" w:csb0="800001FF" w:csb1="00000000"/>
  </w:font>
  <w:font w:name="DejaVu LGC Serif Condensed">
    <w:charset w:val="00"/>
    <w:family w:val="roman"/>
    <w:pitch w:val="variable"/>
    <w:sig w:usb0="E00002FF" w:usb1="5200F9FB" w:usb2="0204002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64" w:rsidRPr="00FF1280" w:rsidRDefault="002C25D9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9525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192D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="00FD6764" w:rsidRPr="00CA192D" w:rsidRDefault="00CA192D" w:rsidP="00CA192D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X8rA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" filled="f" stroked="f">
              <v:textbox inset="0,0,0,0">
                <w:txbxContent>
                  <w:p w:rsidR="00CA192D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="00FD6764" w:rsidRPr="00CA192D" w:rsidRDefault="00CA192D" w:rsidP="00CA192D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5D9" w:rsidRDefault="002C25D9" w:rsidP="001F777D">
      <w:pPr>
        <w:pStyle w:val="AText"/>
      </w:pPr>
      <w:r>
        <w:separator/>
      </w:r>
    </w:p>
  </w:footnote>
  <w:footnote w:type="continuationSeparator" w:id="0">
    <w:p w:rsidR="002C25D9" w:rsidRDefault="002C25D9" w:rsidP="001F777D">
      <w:pPr>
        <w:pStyle w:val="A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5D9" w:rsidRDefault="002C25D9" w:rsidP="002C25D9">
    <w:pPr>
      <w:pStyle w:val="committename"/>
      <w:spacing w:before="0"/>
      <w:rPr>
        <w:b/>
      </w:rPr>
    </w:pPr>
    <w:r>
      <w:rPr>
        <w:rFonts w:ascii="Georgia" w:hAnsi="Georgia"/>
        <w:b/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4175125</wp:posOffset>
          </wp:positionH>
          <wp:positionV relativeFrom="paragraph">
            <wp:posOffset>-201295</wp:posOffset>
          </wp:positionV>
          <wp:extent cx="2339975" cy="819150"/>
          <wp:effectExtent l="0" t="0" r="3175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9525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25D9">
      <w:rPr>
        <w:b/>
      </w:rPr>
      <w:t>RECRUITER</w:t>
    </w:r>
    <w:r w:rsidR="00AF5F53">
      <w:rPr>
        <w:b/>
      </w:rPr>
      <w:t xml:space="preserve"> (Additional to Lead Recruiter)</w:t>
    </w:r>
  </w:p>
  <w:p w:rsidR="00FD6764" w:rsidRPr="002C25D9" w:rsidRDefault="002C25D9" w:rsidP="002C25D9">
    <w:pPr>
      <w:pStyle w:val="committename"/>
      <w:spacing w:before="0"/>
      <w:rPr>
        <w:b/>
      </w:rPr>
    </w:pPr>
    <w:r w:rsidRPr="002C25D9">
      <w:rPr>
        <w:b/>
      </w:rPr>
      <w:t>ROLE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E9C6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62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3F64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E672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1E3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0744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EE02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B56CE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9507E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3E9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532A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2402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DejaVu LGC Serif" w:hAnsi="DejaVu LGC Serif"/>
        <w:b/>
        <w:sz w:val="22"/>
      </w:rPr>
    </w:lvl>
    <w:lvl w:ilvl="1">
      <w:start w:val="1"/>
      <w:numFmt w:val="lowerLetter"/>
      <w:pStyle w:val="level2"/>
      <w:lvlText w:val="%2)"/>
      <w:lvlJc w:val="left"/>
      <w:pPr>
        <w:tabs>
          <w:tab w:val="num" w:pos="720"/>
        </w:tabs>
        <w:ind w:left="720" w:hanging="360"/>
      </w:pPr>
      <w:rPr>
        <w:rFonts w:ascii="DejaVu LGC Sans" w:hAnsi="DejaVu LGC Sans"/>
        <w:sz w:val="20"/>
      </w:rPr>
    </w:lvl>
    <w:lvl w:ilvl="2">
      <w:start w:val="1"/>
      <w:numFmt w:val="lowerRoman"/>
      <w:pStyle w:val="level3"/>
      <w:lvlText w:val="%3)"/>
      <w:lvlJc w:val="left"/>
      <w:pPr>
        <w:tabs>
          <w:tab w:val="num" w:pos="1080"/>
        </w:tabs>
        <w:ind w:left="1080" w:hanging="360"/>
      </w:pPr>
      <w:rPr>
        <w:rFonts w:ascii="DejaVu LGC Sans" w:hAnsi="DejaVu LGC Sans"/>
        <w:sz w:val="20"/>
      </w:rPr>
    </w:lvl>
    <w:lvl w:ilvl="3">
      <w:start w:val="1"/>
      <w:numFmt w:val="decimal"/>
      <w:pStyle w:val="level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level6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9AD6B06"/>
    <w:multiLevelType w:val="multilevel"/>
    <w:tmpl w:val="DD8AA0C2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B2C5059"/>
    <w:multiLevelType w:val="hybridMultilevel"/>
    <w:tmpl w:val="67BAB014"/>
    <w:lvl w:ilvl="0" w:tplc="1DFA484E">
      <w:start w:val="1"/>
      <w:numFmt w:val="bullet"/>
      <w:lvlText w:val=""/>
      <w:lvlJc w:val="left"/>
      <w:pPr>
        <w:tabs>
          <w:tab w:val="num" w:pos="2537"/>
        </w:tabs>
        <w:ind w:left="2537" w:hanging="37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D7873E6"/>
    <w:multiLevelType w:val="hybridMultilevel"/>
    <w:tmpl w:val="0BEE11C6"/>
    <w:lvl w:ilvl="0" w:tplc="545CCB8A">
      <w:start w:val="1"/>
      <w:numFmt w:val="decimal"/>
      <w:pStyle w:val="Bulle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DC3184B"/>
    <w:multiLevelType w:val="multilevel"/>
    <w:tmpl w:val="75BC1A26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0E743B66"/>
    <w:multiLevelType w:val="hybridMultilevel"/>
    <w:tmpl w:val="1D70A290"/>
    <w:lvl w:ilvl="0" w:tplc="114A91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8AD6943"/>
    <w:multiLevelType w:val="hybridMultilevel"/>
    <w:tmpl w:val="EC644118"/>
    <w:lvl w:ilvl="0" w:tplc="93EA07F0">
      <w:start w:val="1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945325A"/>
    <w:multiLevelType w:val="hybridMultilevel"/>
    <w:tmpl w:val="29CCC3AC"/>
    <w:lvl w:ilvl="0" w:tplc="33549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9A1844"/>
    <w:multiLevelType w:val="hybridMultilevel"/>
    <w:tmpl w:val="72B0522C"/>
    <w:lvl w:ilvl="0" w:tplc="84C6073E">
      <w:start w:val="418"/>
      <w:numFmt w:val="decimal"/>
      <w:lvlText w:val="DS%1"/>
      <w:lvlJc w:val="left"/>
      <w:pPr>
        <w:tabs>
          <w:tab w:val="num" w:pos="0"/>
        </w:tabs>
        <w:ind w:left="0" w:firstLine="0"/>
      </w:pPr>
      <w:rPr>
        <w:rFonts w:ascii="Trebuchet MS" w:hAnsi="Trebuchet MS" w:hint="default"/>
        <w:b/>
        <w:i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373058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26A53425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98F7C60"/>
    <w:multiLevelType w:val="hybridMultilevel"/>
    <w:tmpl w:val="E7765144"/>
    <w:lvl w:ilvl="0" w:tplc="D29A1D4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  <w:szCs w:val="22"/>
      </w:rPr>
    </w:lvl>
    <w:lvl w:ilvl="1" w:tplc="7ABCE770">
      <w:start w:val="1"/>
      <w:numFmt w:val="lowerRoman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B9911E7"/>
    <w:multiLevelType w:val="hybridMultilevel"/>
    <w:tmpl w:val="4D94ACD8"/>
    <w:lvl w:ilvl="0" w:tplc="543A9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1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646F27"/>
    <w:multiLevelType w:val="multilevel"/>
    <w:tmpl w:val="C908AA74"/>
    <w:lvl w:ilvl="0">
      <w:start w:val="418"/>
      <w:numFmt w:val="decimal"/>
      <w:lvlText w:val="DS%1)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3961AD7"/>
    <w:multiLevelType w:val="multilevel"/>
    <w:tmpl w:val="8EF85D78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62C53F9"/>
    <w:multiLevelType w:val="multilevel"/>
    <w:tmpl w:val="C2F6EC62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EBE1B28"/>
    <w:multiLevelType w:val="hybridMultilevel"/>
    <w:tmpl w:val="64962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76FCD"/>
    <w:multiLevelType w:val="hybridMultilevel"/>
    <w:tmpl w:val="2E0AAFE0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3A72CF"/>
    <w:multiLevelType w:val="hybridMultilevel"/>
    <w:tmpl w:val="7020EB48"/>
    <w:lvl w:ilvl="0" w:tplc="C16E1B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D952A21C">
      <w:start w:val="20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65D6B63"/>
    <w:multiLevelType w:val="hybridMultilevel"/>
    <w:tmpl w:val="1EF282DC"/>
    <w:lvl w:ilvl="0" w:tplc="C30674AE">
      <w:start w:val="1"/>
      <w:numFmt w:val="bullet"/>
      <w:pStyle w:val="Bullet"/>
      <w:lvlText w:val="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0AC0"/>
    <w:multiLevelType w:val="multilevel"/>
    <w:tmpl w:val="399C8E8E"/>
    <w:lvl w:ilvl="0">
      <w:start w:val="418"/>
      <w:numFmt w:val="decimal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F9069B2"/>
    <w:multiLevelType w:val="multilevel"/>
    <w:tmpl w:val="5716695E"/>
    <w:lvl w:ilvl="0">
      <w:start w:val="418"/>
      <w:numFmt w:val="decimal"/>
      <w:pStyle w:val="level1"/>
      <w:lvlText w:val="DS%1"/>
      <w:lvlJc w:val="left"/>
      <w:pPr>
        <w:tabs>
          <w:tab w:val="num" w:pos="1134"/>
        </w:tabs>
        <w:ind w:left="0" w:hanging="284"/>
      </w:pPr>
      <w:rPr>
        <w:rFonts w:ascii="DejaVu LGC Serif" w:hAnsi="DejaVu LGC Serif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737"/>
        </w:tabs>
        <w:ind w:left="737" w:hanging="567"/>
      </w:pPr>
      <w:rPr>
        <w:rFonts w:ascii="DejaVu LGC Sans" w:hAnsi="DejaVu LGC Sans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5FA17AA5"/>
    <w:multiLevelType w:val="hybridMultilevel"/>
    <w:tmpl w:val="B1EAD54E"/>
    <w:lvl w:ilvl="0" w:tplc="3E06D318">
      <w:start w:val="1"/>
      <w:numFmt w:val="bullet"/>
      <w:pStyle w:val="Bulletdoubleindent"/>
      <w:lvlText w:val="o"/>
      <w:lvlJc w:val="left"/>
      <w:pPr>
        <w:tabs>
          <w:tab w:val="num" w:pos="907"/>
        </w:tabs>
        <w:ind w:left="907" w:hanging="453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D5933"/>
    <w:multiLevelType w:val="multilevel"/>
    <w:tmpl w:val="0809001D"/>
    <w:numStyleLink w:val="1ai"/>
  </w:abstractNum>
  <w:abstractNum w:abstractNumId="35" w15:restartNumberingAfterBreak="0">
    <w:nsid w:val="6A8250FB"/>
    <w:multiLevelType w:val="multilevel"/>
    <w:tmpl w:val="42FE5E54"/>
    <w:lvl w:ilvl="0">
      <w:start w:val="418"/>
      <w:numFmt w:val="decimal"/>
      <w:lvlText w:val="DS%1"/>
      <w:lvlJc w:val="left"/>
      <w:pPr>
        <w:tabs>
          <w:tab w:val="num" w:pos="510"/>
        </w:tabs>
        <w:ind w:left="510" w:hanging="510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D897FF1"/>
    <w:multiLevelType w:val="hybridMultilevel"/>
    <w:tmpl w:val="4CFE3A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D168F0"/>
    <w:multiLevelType w:val="multilevel"/>
    <w:tmpl w:val="D020F236"/>
    <w:lvl w:ilvl="0">
      <w:start w:val="418"/>
      <w:numFmt w:val="decimal"/>
      <w:lvlText w:val="DS%1"/>
      <w:lvlJc w:val="left"/>
      <w:pPr>
        <w:tabs>
          <w:tab w:val="num" w:pos="851"/>
        </w:tabs>
        <w:ind w:left="851" w:hanging="851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FF605CB"/>
    <w:multiLevelType w:val="multilevel"/>
    <w:tmpl w:val="9A9035A6"/>
    <w:lvl w:ilvl="0">
      <w:start w:val="418"/>
      <w:numFmt w:val="decimal"/>
      <w:lvlText w:val="DS%1"/>
      <w:lvlJc w:val="left"/>
      <w:pPr>
        <w:tabs>
          <w:tab w:val="num" w:pos="1854"/>
        </w:tabs>
        <w:ind w:left="1854" w:hanging="1134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51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964" w:hanging="510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22A77E2"/>
    <w:multiLevelType w:val="multilevel"/>
    <w:tmpl w:val="8F4AB48C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23941CC"/>
    <w:multiLevelType w:val="multilevel"/>
    <w:tmpl w:val="B3E4A5A4"/>
    <w:lvl w:ilvl="0">
      <w:start w:val="418"/>
      <w:numFmt w:val="decimal"/>
      <w:lvlText w:val="DS%1"/>
      <w:lvlJc w:val="left"/>
      <w:pPr>
        <w:tabs>
          <w:tab w:val="num" w:pos="1134"/>
        </w:tabs>
        <w:ind w:left="1134" w:hanging="1418"/>
      </w:pPr>
      <w:rPr>
        <w:rFonts w:ascii="DejaVu LGC Serif" w:hAnsi="DejaVu LGC Serif" w:hint="default"/>
        <w:b/>
        <w:i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DejaVu LGC Sans" w:hAnsi="DejaVu LGC Sans"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397"/>
      </w:pPr>
      <w:rPr>
        <w:rFonts w:ascii="DejaVu LGC Sans" w:hAnsi="DejaVu LGC Sans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47A3EBE"/>
    <w:multiLevelType w:val="hybridMultilevel"/>
    <w:tmpl w:val="231EBD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4758DD"/>
    <w:multiLevelType w:val="hybridMultilevel"/>
    <w:tmpl w:val="289A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C4F07"/>
    <w:multiLevelType w:val="hybridMultilevel"/>
    <w:tmpl w:val="8BB2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4"/>
  </w:num>
  <w:num w:numId="4">
    <w:abstractNumId w:val="28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11"/>
  </w:num>
  <w:num w:numId="16">
    <w:abstractNumId w:val="3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>
    <w:abstractNumId w:val="22"/>
  </w:num>
  <w:num w:numId="18">
    <w:abstractNumId w:val="13"/>
  </w:num>
  <w:num w:numId="19">
    <w:abstractNumId w:val="17"/>
  </w:num>
  <w:num w:numId="20">
    <w:abstractNumId w:val="19"/>
  </w:num>
  <w:num w:numId="21">
    <w:abstractNumId w:val="23"/>
  </w:num>
  <w:num w:numId="22">
    <w:abstractNumId w:val="29"/>
  </w:num>
  <w:num w:numId="23">
    <w:abstractNumId w:val="18"/>
  </w:num>
  <w:num w:numId="24">
    <w:abstractNumId w:val="16"/>
  </w:num>
  <w:num w:numId="25">
    <w:abstractNumId w:val="32"/>
  </w:num>
  <w:num w:numId="26">
    <w:abstractNumId w:val="24"/>
  </w:num>
  <w:num w:numId="27">
    <w:abstractNumId w:val="12"/>
  </w:num>
  <w:num w:numId="28">
    <w:abstractNumId w:val="35"/>
  </w:num>
  <w:num w:numId="29">
    <w:abstractNumId w:val="37"/>
  </w:num>
  <w:num w:numId="30">
    <w:abstractNumId w:val="34"/>
    <w:lvlOverride w:ilvl="0">
      <w:lvl w:ilvl="0">
        <w:start w:val="418"/>
        <w:numFmt w:val="decimal"/>
        <w:lvlText w:val="DS%1"/>
        <w:lvlJc w:val="left"/>
        <w:pPr>
          <w:tabs>
            <w:tab w:val="num" w:pos="1134"/>
          </w:tabs>
          <w:ind w:left="1134" w:hanging="1418"/>
        </w:pPr>
        <w:rPr>
          <w:rFonts w:ascii="DejaVu LGC Serif" w:hAnsi="DejaVu LGC Serif" w:hint="default"/>
          <w:b/>
          <w:i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  <w:pPr>
          <w:tabs>
            <w:tab w:val="num" w:pos="340"/>
          </w:tabs>
          <w:ind w:left="340" w:hanging="340"/>
        </w:pPr>
        <w:rPr>
          <w:rFonts w:ascii="DejaVu LGC Sans" w:hAnsi="DejaVu LGC Sans" w:hint="default"/>
          <w:b w:val="0"/>
          <w:i w:val="0"/>
        </w:rPr>
      </w:lvl>
    </w:lvlOverride>
    <w:lvlOverride w:ilvl="2">
      <w:lvl w:ilvl="2">
        <w:start w:val="1"/>
        <w:numFmt w:val="lowerRoman"/>
        <w:pStyle w:val="level3"/>
        <w:lvlText w:val="%3)"/>
        <w:lvlJc w:val="left"/>
        <w:pPr>
          <w:tabs>
            <w:tab w:val="num" w:pos="567"/>
          </w:tabs>
          <w:ind w:left="567" w:hanging="397"/>
        </w:pPr>
        <w:rPr>
          <w:rFonts w:ascii="DejaVu LGC Sans" w:hAnsi="DejaVu LGC Sans" w:hint="default"/>
          <w:b/>
          <w:i w:val="0"/>
        </w:rPr>
      </w:lvl>
    </w:lvlOverride>
    <w:lvlOverride w:ilvl="3">
      <w:lvl w:ilvl="3">
        <w:start w:val="1"/>
        <w:numFmt w:val="decimal"/>
        <w:pStyle w:val="level4"/>
        <w:lvlText w:val="%4."/>
        <w:lvlJc w:val="left"/>
        <w:pPr>
          <w:tabs>
            <w:tab w:val="num" w:pos="1191"/>
          </w:tabs>
          <w:ind w:left="1191" w:hanging="511"/>
        </w:pPr>
        <w:rPr>
          <w:rFonts w:hint="default"/>
        </w:rPr>
      </w:lvl>
    </w:lvlOverride>
    <w:lvlOverride w:ilvl="4">
      <w:lvl w:ilvl="4">
        <w:start w:val="1"/>
        <w:numFmt w:val="lowerLetter"/>
        <w:pStyle w:val="level5"/>
        <w:lvlText w:val="%5."/>
        <w:lvlJc w:val="left"/>
        <w:pPr>
          <w:tabs>
            <w:tab w:val="num" w:pos="1418"/>
          </w:tabs>
          <w:ind w:left="1418" w:hanging="511"/>
        </w:pPr>
        <w:rPr>
          <w:rFonts w:hint="default"/>
        </w:rPr>
      </w:lvl>
    </w:lvlOverride>
    <w:lvlOverride w:ilvl="5">
      <w:lvl w:ilvl="5">
        <w:start w:val="1"/>
        <w:numFmt w:val="lowerRoman"/>
        <w:pStyle w:val="level6"/>
        <w:lvlText w:val="%6."/>
        <w:lvlJc w:val="left"/>
        <w:pPr>
          <w:tabs>
            <w:tab w:val="num" w:pos="1644"/>
          </w:tabs>
          <w:ind w:left="1644" w:hanging="51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31">
    <w:abstractNumId w:val="34"/>
  </w:num>
  <w:num w:numId="32">
    <w:abstractNumId w:val="34"/>
  </w:num>
  <w:num w:numId="33">
    <w:abstractNumId w:val="34"/>
    <w:lvlOverride w:ilvl="0">
      <w:startOverride w:val="1"/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ascii="DejaVu LGC Serif" w:hAnsi="DejaVu LGC Serif"/>
          <w:b/>
          <w:sz w:val="22"/>
        </w:rPr>
      </w:lvl>
    </w:lvlOverride>
    <w:lvlOverride w:ilvl="1">
      <w:startOverride w:val="1"/>
      <w:lvl w:ilvl="1">
        <w:start w:val="1"/>
        <w:numFmt w:val="lowerLetter"/>
        <w:pStyle w:val="level2"/>
        <w:lvlText w:val="%2)"/>
        <w:lvlJc w:val="left"/>
        <w:pPr>
          <w:tabs>
            <w:tab w:val="num" w:pos="720"/>
          </w:tabs>
          <w:ind w:left="720" w:hanging="360"/>
        </w:pPr>
        <w:rPr>
          <w:rFonts w:ascii="DejaVu LGC Sans" w:hAnsi="DejaVu LGC Sans"/>
          <w:sz w:val="20"/>
        </w:rPr>
      </w:lvl>
    </w:lvlOverride>
    <w:lvlOverride w:ilvl="2">
      <w:startOverride w:val="1"/>
      <w:lvl w:ilvl="2">
        <w:start w:val="1"/>
        <w:numFmt w:val="lowerRoman"/>
        <w:pStyle w:val="level3"/>
        <w:lvlText w:val="%3)"/>
        <w:lvlJc w:val="left"/>
        <w:pPr>
          <w:tabs>
            <w:tab w:val="num" w:pos="1080"/>
          </w:tabs>
          <w:ind w:left="1080" w:hanging="360"/>
        </w:pPr>
        <w:rPr>
          <w:rFonts w:ascii="DejaVu LGC Sans" w:hAnsi="DejaVu LGC Sans"/>
          <w:sz w:val="20"/>
        </w:rPr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startOverride w:val="1"/>
      <w:lvl w:ilvl="4">
        <w:start w:val="1"/>
        <w:numFmt w:val="lowerLetter"/>
        <w:pStyle w:val="level5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startOverride w:val="1"/>
      <w:lvl w:ilvl="5">
        <w:start w:val="1"/>
        <w:numFmt w:val="lowerRoman"/>
        <w:pStyle w:val="level6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4">
    <w:abstractNumId w:val="38"/>
  </w:num>
  <w:num w:numId="35">
    <w:abstractNumId w:val="21"/>
  </w:num>
  <w:num w:numId="36">
    <w:abstractNumId w:val="26"/>
  </w:num>
  <w:num w:numId="37">
    <w:abstractNumId w:val="15"/>
  </w:num>
  <w:num w:numId="38">
    <w:abstractNumId w:val="40"/>
  </w:num>
  <w:num w:numId="39">
    <w:abstractNumId w:val="20"/>
  </w:num>
  <w:num w:numId="40">
    <w:abstractNumId w:val="39"/>
  </w:num>
  <w:num w:numId="41">
    <w:abstractNumId w:val="25"/>
  </w:num>
  <w:num w:numId="42">
    <w:abstractNumId w:val="31"/>
  </w:num>
  <w:num w:numId="43">
    <w:abstractNumId w:val="0"/>
  </w:num>
  <w:num w:numId="44">
    <w:abstractNumId w:val="36"/>
  </w:num>
  <w:num w:numId="45">
    <w:abstractNumId w:val="41"/>
  </w:num>
  <w:num w:numId="46">
    <w:abstractNumId w:val="43"/>
  </w:num>
  <w:num w:numId="47">
    <w:abstractNumId w:val="4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D9"/>
    <w:rsid w:val="00000C21"/>
    <w:rsid w:val="000117CF"/>
    <w:rsid w:val="00040438"/>
    <w:rsid w:val="0004271F"/>
    <w:rsid w:val="000840C5"/>
    <w:rsid w:val="000922D9"/>
    <w:rsid w:val="000A1F10"/>
    <w:rsid w:val="001208BB"/>
    <w:rsid w:val="00134C1E"/>
    <w:rsid w:val="001363F3"/>
    <w:rsid w:val="00143F49"/>
    <w:rsid w:val="001468CD"/>
    <w:rsid w:val="00175E13"/>
    <w:rsid w:val="00193D87"/>
    <w:rsid w:val="001A7537"/>
    <w:rsid w:val="001D5FC2"/>
    <w:rsid w:val="001D76ED"/>
    <w:rsid w:val="001E1FC8"/>
    <w:rsid w:val="001F3573"/>
    <w:rsid w:val="001F777D"/>
    <w:rsid w:val="00230CE3"/>
    <w:rsid w:val="00242151"/>
    <w:rsid w:val="00252DE0"/>
    <w:rsid w:val="0029332D"/>
    <w:rsid w:val="002950E5"/>
    <w:rsid w:val="00296F98"/>
    <w:rsid w:val="002C0BEE"/>
    <w:rsid w:val="002C25D9"/>
    <w:rsid w:val="002C534C"/>
    <w:rsid w:val="002F09B0"/>
    <w:rsid w:val="002F4223"/>
    <w:rsid w:val="003248B9"/>
    <w:rsid w:val="00364192"/>
    <w:rsid w:val="003A2190"/>
    <w:rsid w:val="003B1FFD"/>
    <w:rsid w:val="003D6C97"/>
    <w:rsid w:val="003F71E6"/>
    <w:rsid w:val="003F7CAF"/>
    <w:rsid w:val="0040553C"/>
    <w:rsid w:val="004078D6"/>
    <w:rsid w:val="00422FA4"/>
    <w:rsid w:val="0043246B"/>
    <w:rsid w:val="00466710"/>
    <w:rsid w:val="0047651A"/>
    <w:rsid w:val="004B2679"/>
    <w:rsid w:val="004B7301"/>
    <w:rsid w:val="004E0CDE"/>
    <w:rsid w:val="00502BCD"/>
    <w:rsid w:val="005040B8"/>
    <w:rsid w:val="0054433B"/>
    <w:rsid w:val="0055418E"/>
    <w:rsid w:val="00576B7F"/>
    <w:rsid w:val="00576CE8"/>
    <w:rsid w:val="005779C4"/>
    <w:rsid w:val="005C771A"/>
    <w:rsid w:val="005E115D"/>
    <w:rsid w:val="00616489"/>
    <w:rsid w:val="00623DCA"/>
    <w:rsid w:val="006402BD"/>
    <w:rsid w:val="00655F1A"/>
    <w:rsid w:val="006846C7"/>
    <w:rsid w:val="00695464"/>
    <w:rsid w:val="006B70CC"/>
    <w:rsid w:val="006D1ED1"/>
    <w:rsid w:val="0070326D"/>
    <w:rsid w:val="007077A6"/>
    <w:rsid w:val="007077FF"/>
    <w:rsid w:val="00707C31"/>
    <w:rsid w:val="00710F90"/>
    <w:rsid w:val="00712218"/>
    <w:rsid w:val="0077470F"/>
    <w:rsid w:val="007A490B"/>
    <w:rsid w:val="007C3796"/>
    <w:rsid w:val="007D49F3"/>
    <w:rsid w:val="007F3195"/>
    <w:rsid w:val="00852494"/>
    <w:rsid w:val="00865665"/>
    <w:rsid w:val="008820C8"/>
    <w:rsid w:val="00912A99"/>
    <w:rsid w:val="00985819"/>
    <w:rsid w:val="009927F5"/>
    <w:rsid w:val="009B0F51"/>
    <w:rsid w:val="009D643A"/>
    <w:rsid w:val="00A07039"/>
    <w:rsid w:val="00A2448F"/>
    <w:rsid w:val="00A37829"/>
    <w:rsid w:val="00A422F3"/>
    <w:rsid w:val="00A71737"/>
    <w:rsid w:val="00A81A55"/>
    <w:rsid w:val="00A84FA0"/>
    <w:rsid w:val="00A905C6"/>
    <w:rsid w:val="00A930DA"/>
    <w:rsid w:val="00AA498E"/>
    <w:rsid w:val="00AA70CD"/>
    <w:rsid w:val="00AD5014"/>
    <w:rsid w:val="00AF385F"/>
    <w:rsid w:val="00AF5F53"/>
    <w:rsid w:val="00B14FB4"/>
    <w:rsid w:val="00B425F4"/>
    <w:rsid w:val="00B54727"/>
    <w:rsid w:val="00B67647"/>
    <w:rsid w:val="00B73CD6"/>
    <w:rsid w:val="00B951CC"/>
    <w:rsid w:val="00C06249"/>
    <w:rsid w:val="00C0679C"/>
    <w:rsid w:val="00C06DE2"/>
    <w:rsid w:val="00C55DBF"/>
    <w:rsid w:val="00C56CD6"/>
    <w:rsid w:val="00CA192D"/>
    <w:rsid w:val="00CA31A6"/>
    <w:rsid w:val="00CB6656"/>
    <w:rsid w:val="00CF634E"/>
    <w:rsid w:val="00CF7CCE"/>
    <w:rsid w:val="00D059DE"/>
    <w:rsid w:val="00D161DA"/>
    <w:rsid w:val="00D4411F"/>
    <w:rsid w:val="00D515E4"/>
    <w:rsid w:val="00DA22B4"/>
    <w:rsid w:val="00DA6D23"/>
    <w:rsid w:val="00DE12D1"/>
    <w:rsid w:val="00DE76BB"/>
    <w:rsid w:val="00E02A33"/>
    <w:rsid w:val="00E36144"/>
    <w:rsid w:val="00E753E3"/>
    <w:rsid w:val="00E80870"/>
    <w:rsid w:val="00E97F01"/>
    <w:rsid w:val="00EB1CB4"/>
    <w:rsid w:val="00ED56B2"/>
    <w:rsid w:val="00F03B37"/>
    <w:rsid w:val="00F26BCE"/>
    <w:rsid w:val="00F40C2A"/>
    <w:rsid w:val="00F43BC5"/>
    <w:rsid w:val="00F47519"/>
    <w:rsid w:val="00F708F3"/>
    <w:rsid w:val="00FA0181"/>
    <w:rsid w:val="00FC3D3D"/>
    <w:rsid w:val="00FD12D7"/>
    <w:rsid w:val="00FD3DA9"/>
    <w:rsid w:val="00FD6764"/>
    <w:rsid w:val="00FF1280"/>
    <w:rsid w:val="00FF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4AEA6C4-7A02-481D-8378-0966E6F0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5D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B7301"/>
    <w:pPr>
      <w:keepNext/>
      <w:spacing w:line="400" w:lineRule="exact"/>
      <w:outlineLvl w:val="0"/>
    </w:pPr>
    <w:rPr>
      <w:rFonts w:ascii="Gill Sans MT" w:hAnsi="Gill Sans MT" w:cs="Arial"/>
      <w:b/>
      <w:bCs/>
      <w:caps/>
      <w:kern w:val="32"/>
      <w:sz w:val="32"/>
      <w:szCs w:val="28"/>
    </w:rPr>
  </w:style>
  <w:style w:type="paragraph" w:styleId="Heading2">
    <w:name w:val="heading 2"/>
    <w:basedOn w:val="Normal"/>
    <w:next w:val="Normal"/>
    <w:qFormat/>
    <w:rsid w:val="004B7301"/>
    <w:pPr>
      <w:keepNext/>
      <w:tabs>
        <w:tab w:val="left" w:pos="454"/>
      </w:tabs>
      <w:spacing w:line="320" w:lineRule="exact"/>
      <w:outlineLvl w:val="1"/>
    </w:pPr>
    <w:rPr>
      <w:rFonts w:ascii="Gill Sans MT" w:hAnsi="Gill Sans M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B73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695464"/>
    <w:rPr>
      <w:rFonts w:ascii="Arial" w:hAnsi="Arial" w:cs="Arial"/>
      <w:sz w:val="16"/>
      <w:szCs w:val="16"/>
    </w:rPr>
  </w:style>
  <w:style w:type="paragraph" w:customStyle="1" w:styleId="AText">
    <w:name w:val="A Text"/>
    <w:semiHidden/>
    <w:rsid w:val="004B7301"/>
    <w:pPr>
      <w:spacing w:line="320" w:lineRule="exact"/>
    </w:pPr>
    <w:rPr>
      <w:rFonts w:ascii="Gill Sans MT" w:hAnsi="Gill Sans MT" w:cs="Arial"/>
      <w:bCs/>
      <w:kern w:val="32"/>
      <w:sz w:val="22"/>
    </w:rPr>
  </w:style>
  <w:style w:type="paragraph" w:customStyle="1" w:styleId="Bold">
    <w:name w:val="Bold"/>
    <w:basedOn w:val="AText"/>
    <w:semiHidden/>
    <w:rsid w:val="004B7301"/>
    <w:rPr>
      <w:b/>
    </w:rPr>
  </w:style>
  <w:style w:type="paragraph" w:customStyle="1" w:styleId="Bolditalic">
    <w:name w:val="Bold italic"/>
    <w:basedOn w:val="AText"/>
    <w:semiHidden/>
    <w:rsid w:val="004B7301"/>
    <w:rPr>
      <w:b/>
      <w:i/>
    </w:rPr>
  </w:style>
  <w:style w:type="paragraph" w:customStyle="1" w:styleId="Bullet">
    <w:name w:val="Bullet"/>
    <w:basedOn w:val="AText"/>
    <w:semiHidden/>
    <w:rsid w:val="004B7301"/>
    <w:pPr>
      <w:numPr>
        <w:numId w:val="1"/>
      </w:numPr>
    </w:pPr>
  </w:style>
  <w:style w:type="paragraph" w:customStyle="1" w:styleId="Bulletdoubleindent">
    <w:name w:val="Bullet double indent"/>
    <w:basedOn w:val="Bullet"/>
    <w:semiHidden/>
    <w:rsid w:val="004B7301"/>
    <w:pPr>
      <w:numPr>
        <w:numId w:val="2"/>
      </w:numPr>
      <w:tabs>
        <w:tab w:val="clear" w:pos="907"/>
        <w:tab w:val="num" w:pos="454"/>
      </w:tabs>
      <w:ind w:left="454" w:hanging="454"/>
    </w:pPr>
  </w:style>
  <w:style w:type="paragraph" w:customStyle="1" w:styleId="Bulletnumber">
    <w:name w:val="Bullet number"/>
    <w:basedOn w:val="AText"/>
    <w:semiHidden/>
    <w:rsid w:val="004B7301"/>
    <w:pPr>
      <w:numPr>
        <w:numId w:val="3"/>
      </w:numPr>
      <w:spacing w:before="120"/>
    </w:pPr>
  </w:style>
  <w:style w:type="paragraph" w:customStyle="1" w:styleId="Bulletnumber2">
    <w:name w:val="Bullet number 2"/>
    <w:basedOn w:val="AText"/>
    <w:semiHidden/>
    <w:rsid w:val="004B7301"/>
    <w:pPr>
      <w:numPr>
        <w:numId w:val="4"/>
      </w:numPr>
    </w:pPr>
  </w:style>
  <w:style w:type="paragraph" w:customStyle="1" w:styleId="Indent">
    <w:name w:val="Indent"/>
    <w:semiHidden/>
    <w:rsid w:val="004B7301"/>
    <w:pPr>
      <w:tabs>
        <w:tab w:val="left" w:pos="454"/>
      </w:tabs>
      <w:spacing w:line="320" w:lineRule="exact"/>
      <w:ind w:left="454" w:hanging="454"/>
    </w:pPr>
    <w:rPr>
      <w:rFonts w:ascii="Gill Sans MT" w:hAnsi="Gill Sans MT" w:cs="Arial"/>
      <w:bCs/>
      <w:kern w:val="32"/>
      <w:sz w:val="22"/>
    </w:rPr>
  </w:style>
  <w:style w:type="paragraph" w:customStyle="1" w:styleId="Doubleindent">
    <w:name w:val="Double indent"/>
    <w:basedOn w:val="Indent"/>
    <w:semiHidden/>
    <w:rsid w:val="004B7301"/>
    <w:pPr>
      <w:tabs>
        <w:tab w:val="left" w:pos="907"/>
      </w:tabs>
      <w:ind w:left="908"/>
    </w:pPr>
  </w:style>
  <w:style w:type="paragraph" w:styleId="Footer">
    <w:name w:val="footer"/>
    <w:basedOn w:val="Normal"/>
    <w:semiHidden/>
    <w:rsid w:val="004B7301"/>
    <w:pPr>
      <w:tabs>
        <w:tab w:val="center" w:pos="4320"/>
        <w:tab w:val="right" w:pos="8640"/>
      </w:tabs>
    </w:pPr>
  </w:style>
  <w:style w:type="paragraph" w:customStyle="1" w:styleId="Heading2caps">
    <w:name w:val="Heading 2 caps"/>
    <w:basedOn w:val="Heading2"/>
    <w:semiHidden/>
    <w:rsid w:val="004B7301"/>
    <w:rPr>
      <w:caps/>
      <w:szCs w:val="20"/>
    </w:rPr>
  </w:style>
  <w:style w:type="paragraph" w:customStyle="1" w:styleId="Indentbolditalic">
    <w:name w:val="Indent bold italic"/>
    <w:basedOn w:val="Indent"/>
    <w:semiHidden/>
    <w:rsid w:val="004B7301"/>
    <w:rPr>
      <w:b/>
      <w:bCs w:val="0"/>
      <w:i/>
      <w:kern w:val="0"/>
      <w:lang w:eastAsia="en-US"/>
    </w:rPr>
  </w:style>
  <w:style w:type="paragraph" w:customStyle="1" w:styleId="Indentnumbered">
    <w:name w:val="Indent 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paragraph" w:customStyle="1" w:styleId="Italic">
    <w:name w:val="Italic"/>
    <w:basedOn w:val="AText"/>
    <w:semiHidden/>
    <w:rsid w:val="004B7301"/>
    <w:rPr>
      <w:i/>
    </w:rPr>
  </w:style>
  <w:style w:type="paragraph" w:customStyle="1" w:styleId="Numbered">
    <w:name w:val="Numbered"/>
    <w:basedOn w:val="AText"/>
    <w:semiHidden/>
    <w:rsid w:val="004B7301"/>
    <w:pPr>
      <w:spacing w:before="240"/>
    </w:pPr>
    <w:rPr>
      <w:bCs w:val="0"/>
      <w:kern w:val="0"/>
      <w:lang w:eastAsia="en-US"/>
    </w:rPr>
  </w:style>
  <w:style w:type="character" w:styleId="PageNumber">
    <w:name w:val="page number"/>
    <w:semiHidden/>
    <w:rsid w:val="004B7301"/>
    <w:rPr>
      <w:rFonts w:ascii="Arial" w:hAnsi="Arial"/>
      <w:b/>
      <w:i/>
      <w:sz w:val="16"/>
      <w:szCs w:val="16"/>
    </w:rPr>
  </w:style>
  <w:style w:type="paragraph" w:customStyle="1" w:styleId="StyleNormalWebArial75ptBoldItalic">
    <w:name w:val="Style Normal (Web) + Arial 7.5 pt Bold Italic"/>
    <w:basedOn w:val="NormalWeb"/>
    <w:semiHidden/>
    <w:rsid w:val="004B7301"/>
    <w:pPr>
      <w:spacing w:before="100" w:beforeAutospacing="1" w:after="100" w:afterAutospacing="1"/>
    </w:pPr>
    <w:rPr>
      <w:rFonts w:ascii="Arial" w:hAnsi="Arial"/>
      <w:b/>
      <w:bCs/>
      <w:i/>
      <w:iCs/>
      <w:sz w:val="15"/>
    </w:rPr>
  </w:style>
  <w:style w:type="paragraph" w:styleId="NormalWeb">
    <w:name w:val="Normal (Web)"/>
    <w:basedOn w:val="Normal"/>
    <w:semiHidden/>
    <w:rsid w:val="004B7301"/>
  </w:style>
  <w:style w:type="paragraph" w:customStyle="1" w:styleId="StyleStyleNormalWebArial75ptBoldItalicUnderline">
    <w:name w:val="Style Style Normal (Web) + Arial 7.5 pt Bold Italic + Underline"/>
    <w:basedOn w:val="StyleNormalWebArial75ptBoldItalic"/>
    <w:semiHidden/>
    <w:rsid w:val="004B7301"/>
    <w:rPr>
      <w:u w:val="single"/>
    </w:rPr>
  </w:style>
  <w:style w:type="paragraph" w:customStyle="1" w:styleId="Tripleindent">
    <w:name w:val="Triple indent"/>
    <w:basedOn w:val="Doubleindent"/>
    <w:semiHidden/>
    <w:rsid w:val="004B7301"/>
    <w:pPr>
      <w:tabs>
        <w:tab w:val="left" w:pos="1361"/>
      </w:tabs>
      <w:ind w:left="1361"/>
    </w:pPr>
  </w:style>
  <w:style w:type="paragraph" w:customStyle="1" w:styleId="Style1">
    <w:name w:val="Style1"/>
    <w:basedOn w:val="AText"/>
    <w:autoRedefine/>
    <w:semiHidden/>
    <w:rsid w:val="00D4411F"/>
  </w:style>
  <w:style w:type="paragraph" w:styleId="EnvelopeAddress">
    <w:name w:val="envelope address"/>
    <w:basedOn w:val="Normal"/>
    <w:semiHidden/>
    <w:rsid w:val="00DE76B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semiHidden/>
    <w:rsid w:val="00D05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D059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A70CD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8820C8"/>
    <w:rPr>
      <w:color w:val="0000FF"/>
      <w:u w:val="single"/>
    </w:rPr>
  </w:style>
  <w:style w:type="paragraph" w:customStyle="1" w:styleId="Title1">
    <w:name w:val="Title1"/>
    <w:basedOn w:val="Normal"/>
    <w:rsid w:val="001D5FC2"/>
    <w:pPr>
      <w:autoSpaceDE w:val="0"/>
      <w:autoSpaceDN w:val="0"/>
      <w:adjustRightInd w:val="0"/>
      <w:spacing w:before="240" w:after="120"/>
      <w:jc w:val="center"/>
    </w:pPr>
    <w:rPr>
      <w:rFonts w:ascii="Georgia" w:hAnsi="Georgia" w:cs="Courier New"/>
      <w:b/>
      <w:sz w:val="24"/>
    </w:rPr>
  </w:style>
  <w:style w:type="paragraph" w:customStyle="1" w:styleId="Subtitle1">
    <w:name w:val="Subtitle1"/>
    <w:basedOn w:val="Title1"/>
    <w:rsid w:val="002F4223"/>
    <w:rPr>
      <w:b w:val="0"/>
      <w:i/>
    </w:rPr>
  </w:style>
  <w:style w:type="paragraph" w:customStyle="1" w:styleId="body">
    <w:name w:val="body"/>
    <w:basedOn w:val="Normal"/>
    <w:link w:val="bodyChar"/>
    <w:rsid w:val="001D5FC2"/>
    <w:pPr>
      <w:autoSpaceDE w:val="0"/>
      <w:autoSpaceDN w:val="0"/>
      <w:adjustRightInd w:val="0"/>
      <w:spacing w:after="120" w:line="264" w:lineRule="auto"/>
    </w:pPr>
    <w:rPr>
      <w:sz w:val="19"/>
    </w:rPr>
  </w:style>
  <w:style w:type="paragraph" w:customStyle="1" w:styleId="OriginatorAddress">
    <w:name w:val="Originator Address"/>
    <w:basedOn w:val="Normal"/>
    <w:rsid w:val="00252DE0"/>
    <w:pPr>
      <w:tabs>
        <w:tab w:val="left" w:pos="567"/>
      </w:tabs>
      <w:spacing w:after="120"/>
    </w:pPr>
    <w:rPr>
      <w:rFonts w:ascii="DejaVu LGC Serif" w:hAnsi="DejaVu LGC Serif" w:cs="DejaVu Sans"/>
      <w:sz w:val="20"/>
      <w:szCs w:val="20"/>
    </w:rPr>
  </w:style>
  <w:style w:type="paragraph" w:customStyle="1" w:styleId="OriginatorLinks">
    <w:name w:val="Originator Links"/>
    <w:basedOn w:val="Normal"/>
    <w:rsid w:val="00252DE0"/>
    <w:rPr>
      <w:rFonts w:ascii="DejaVu LGC Serif Condensed" w:hAnsi="DejaVu LGC Serif Condensed" w:cs="DejaVu Sans"/>
      <w:color w:val="333333"/>
      <w:sz w:val="20"/>
      <w:szCs w:val="20"/>
      <w:u w:val="single"/>
    </w:rPr>
  </w:style>
  <w:style w:type="paragraph" w:customStyle="1" w:styleId="Addressee">
    <w:name w:val="Addressee"/>
    <w:basedOn w:val="Normal"/>
    <w:rsid w:val="00A2448F"/>
    <w:rPr>
      <w:sz w:val="24"/>
    </w:rPr>
  </w:style>
  <w:style w:type="paragraph" w:customStyle="1" w:styleId="committename">
    <w:name w:val="committe name"/>
    <w:basedOn w:val="Normal"/>
    <w:rsid w:val="001D5FC2"/>
    <w:pPr>
      <w:tabs>
        <w:tab w:val="center" w:pos="2520"/>
      </w:tabs>
      <w:autoSpaceDE w:val="0"/>
      <w:autoSpaceDN w:val="0"/>
      <w:adjustRightInd w:val="0"/>
      <w:spacing w:before="240"/>
    </w:pPr>
    <w:rPr>
      <w:rFonts w:cs="Courier New"/>
      <w:sz w:val="36"/>
      <w:szCs w:val="36"/>
    </w:rPr>
  </w:style>
  <w:style w:type="numbering" w:styleId="1ai">
    <w:name w:val="Outline List 1"/>
    <w:basedOn w:val="NoList"/>
    <w:semiHidden/>
    <w:rsid w:val="001A7537"/>
    <w:pPr>
      <w:numPr>
        <w:numId w:val="15"/>
      </w:numPr>
    </w:pPr>
  </w:style>
  <w:style w:type="paragraph" w:customStyle="1" w:styleId="meetingdetails">
    <w:name w:val="meeting details"/>
    <w:basedOn w:val="committename"/>
    <w:rsid w:val="001A7537"/>
    <w:pPr>
      <w:tabs>
        <w:tab w:val="left" w:pos="7920"/>
      </w:tabs>
      <w:spacing w:before="0" w:after="240" w:line="288" w:lineRule="auto"/>
      <w:ind w:left="6299"/>
    </w:pPr>
    <w:rPr>
      <w:sz w:val="20"/>
      <w:szCs w:val="20"/>
    </w:rPr>
  </w:style>
  <w:style w:type="paragraph" w:customStyle="1" w:styleId="level1">
    <w:name w:val="level 1"/>
    <w:basedOn w:val="body"/>
    <w:link w:val="level1CharChar"/>
    <w:rsid w:val="001D5FC2"/>
    <w:pPr>
      <w:numPr>
        <w:numId w:val="25"/>
      </w:numPr>
      <w:tabs>
        <w:tab w:val="left" w:pos="680"/>
      </w:tabs>
      <w:spacing w:before="180" w:after="0"/>
    </w:pPr>
    <w:rPr>
      <w:rFonts w:ascii="Georgia" w:hAnsi="Georgia"/>
      <w:b/>
      <w:sz w:val="21"/>
    </w:rPr>
  </w:style>
  <w:style w:type="paragraph" w:customStyle="1" w:styleId="level2">
    <w:name w:val="level 2"/>
    <w:basedOn w:val="level1"/>
    <w:link w:val="level2CharChar"/>
    <w:rsid w:val="001D5FC2"/>
    <w:pPr>
      <w:numPr>
        <w:ilvl w:val="1"/>
        <w:numId w:val="30"/>
      </w:numPr>
      <w:tabs>
        <w:tab w:val="clear" w:pos="680"/>
        <w:tab w:val="left" w:pos="340"/>
      </w:tabs>
      <w:spacing w:before="120" w:after="60"/>
    </w:pPr>
    <w:rPr>
      <w:rFonts w:ascii="Verdana" w:hAnsi="Verdana"/>
      <w:sz w:val="19"/>
    </w:rPr>
  </w:style>
  <w:style w:type="paragraph" w:customStyle="1" w:styleId="level3">
    <w:name w:val="level 3"/>
    <w:basedOn w:val="level2"/>
    <w:rsid w:val="00296F98"/>
    <w:pPr>
      <w:numPr>
        <w:ilvl w:val="2"/>
        <w:numId w:val="16"/>
      </w:numPr>
      <w:spacing w:before="100"/>
      <w:ind w:left="908" w:hanging="454"/>
    </w:pPr>
  </w:style>
  <w:style w:type="paragraph" w:customStyle="1" w:styleId="level4">
    <w:name w:val="level 4"/>
    <w:basedOn w:val="level3"/>
    <w:rsid w:val="00296F98"/>
    <w:pPr>
      <w:numPr>
        <w:ilvl w:val="3"/>
      </w:numPr>
      <w:spacing w:before="60" w:line="240" w:lineRule="auto"/>
      <w:ind w:left="1190" w:hanging="510"/>
    </w:pPr>
  </w:style>
  <w:style w:type="paragraph" w:customStyle="1" w:styleId="level5">
    <w:name w:val="level 5"/>
    <w:basedOn w:val="level4"/>
    <w:rsid w:val="001A7537"/>
    <w:pPr>
      <w:numPr>
        <w:ilvl w:val="4"/>
      </w:numPr>
      <w:spacing w:before="80"/>
      <w:ind w:left="1417" w:hanging="510"/>
    </w:pPr>
  </w:style>
  <w:style w:type="paragraph" w:customStyle="1" w:styleId="level6">
    <w:name w:val="level 6"/>
    <w:basedOn w:val="level5"/>
    <w:rsid w:val="001A7537"/>
    <w:pPr>
      <w:numPr>
        <w:ilvl w:val="5"/>
      </w:numPr>
      <w:spacing w:before="60"/>
    </w:pPr>
  </w:style>
  <w:style w:type="paragraph" w:customStyle="1" w:styleId="level1body">
    <w:name w:val="level 1 body"/>
    <w:basedOn w:val="level1"/>
    <w:link w:val="level1bodyChar"/>
    <w:rsid w:val="001D5FC2"/>
    <w:pPr>
      <w:numPr>
        <w:numId w:val="0"/>
      </w:numPr>
      <w:spacing w:before="0" w:after="60"/>
    </w:pPr>
    <w:rPr>
      <w:rFonts w:ascii="Verdana" w:hAnsi="Verdana"/>
      <w:sz w:val="19"/>
    </w:rPr>
  </w:style>
  <w:style w:type="paragraph" w:customStyle="1" w:styleId="level2body">
    <w:name w:val="level 2 body"/>
    <w:basedOn w:val="level2"/>
    <w:rsid w:val="003F7CAF"/>
    <w:pPr>
      <w:numPr>
        <w:ilvl w:val="0"/>
        <w:numId w:val="0"/>
      </w:numPr>
      <w:spacing w:before="0"/>
      <w:ind w:left="340"/>
    </w:pPr>
  </w:style>
  <w:style w:type="paragraph" w:customStyle="1" w:styleId="level3body">
    <w:name w:val="level 3 body"/>
    <w:basedOn w:val="level3"/>
    <w:rsid w:val="001A7537"/>
    <w:pPr>
      <w:numPr>
        <w:ilvl w:val="0"/>
        <w:numId w:val="0"/>
      </w:numPr>
      <w:spacing w:before="60"/>
      <w:ind w:left="964"/>
    </w:pPr>
  </w:style>
  <w:style w:type="paragraph" w:customStyle="1" w:styleId="BasicParagraph">
    <w:name w:val="[Basic Paragraph]"/>
    <w:basedOn w:val="Normal"/>
    <w:uiPriority w:val="99"/>
    <w:rsid w:val="00CA192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bodyChar">
    <w:name w:val="body Char"/>
    <w:link w:val="body"/>
    <w:rsid w:val="001D5FC2"/>
    <w:rPr>
      <w:rFonts w:ascii="Verdana" w:hAnsi="Verdana"/>
      <w:sz w:val="19"/>
      <w:szCs w:val="22"/>
      <w:lang w:val="en-GB" w:eastAsia="en-GB" w:bidi="ar-SA"/>
    </w:rPr>
  </w:style>
  <w:style w:type="character" w:customStyle="1" w:styleId="level1CharChar">
    <w:name w:val="level 1 Char Char"/>
    <w:link w:val="level1"/>
    <w:rsid w:val="001D5FC2"/>
    <w:rPr>
      <w:rFonts w:ascii="Georgia" w:hAnsi="Georgia"/>
      <w:b/>
      <w:sz w:val="21"/>
      <w:szCs w:val="22"/>
      <w:lang w:val="en-GB" w:eastAsia="en-GB" w:bidi="ar-SA"/>
    </w:rPr>
  </w:style>
  <w:style w:type="character" w:customStyle="1" w:styleId="level2CharChar">
    <w:name w:val="level 2 Char Char"/>
    <w:link w:val="level2"/>
    <w:rsid w:val="001D5FC2"/>
    <w:rPr>
      <w:rFonts w:ascii="Verdana" w:hAnsi="Verdana"/>
      <w:b/>
      <w:sz w:val="19"/>
      <w:szCs w:val="22"/>
      <w:lang w:val="en-GB" w:eastAsia="en-GB" w:bidi="ar-SA"/>
    </w:rPr>
  </w:style>
  <w:style w:type="character" w:customStyle="1" w:styleId="level1bodyChar">
    <w:name w:val="level 1 body Char"/>
    <w:link w:val="level1body"/>
    <w:rsid w:val="001D5FC2"/>
    <w:rPr>
      <w:rFonts w:ascii="Verdana" w:hAnsi="Verdana"/>
      <w:b/>
      <w:sz w:val="19"/>
      <w:szCs w:val="22"/>
      <w:lang w:val="en-GB" w:eastAsia="en-GB" w:bidi="ar-SA"/>
    </w:rPr>
  </w:style>
  <w:style w:type="paragraph" w:customStyle="1" w:styleId="motion">
    <w:name w:val="motion"/>
    <w:basedOn w:val="level1body"/>
    <w:rsid w:val="00FA0181"/>
    <w:pPr>
      <w:ind w:left="170"/>
    </w:pPr>
    <w:rPr>
      <w:i/>
    </w:rPr>
  </w:style>
  <w:style w:type="paragraph" w:styleId="ListParagraph">
    <w:name w:val="List Paragraph"/>
    <w:basedOn w:val="Normal"/>
    <w:uiPriority w:val="34"/>
    <w:qFormat/>
    <w:rsid w:val="00F26B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iocese%20Styleguide%202019\Formal%20documents\A4%20Formal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2" ma:contentTypeDescription="Create a new document." ma:contentTypeScope="" ma:versionID="660544295e5a900f68a7efe860a3d19f">
  <xsd:schema xmlns:xsd="http://www.w3.org/2001/XMLSchema" xmlns:xs="http://www.w3.org/2001/XMLSchema" xmlns:p="http://schemas.microsoft.com/office/2006/metadata/properties" xmlns:ns2="1da5062c-4592-496b-ad9b-eb16bcbb6658" targetNamespace="http://schemas.microsoft.com/office/2006/metadata/properties" ma:root="true" ma:fieldsID="10ed3251506e9d65337d7245b53bc7c4" ns2:_="">
    <xsd:import namespace="1da5062c-4592-496b-ad9b-eb16bcbb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A3989-A79A-4F59-BAB4-1D90DF52B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EDBF7E-2319-400F-8F9A-3149F1444D4B}"/>
</file>

<file path=customXml/itemProps3.xml><?xml version="1.0" encoding="utf-8"?>
<ds:datastoreItem xmlns:ds="http://schemas.openxmlformats.org/officeDocument/2006/customXml" ds:itemID="{DDBB44EA-A0CD-404B-98E8-006BD21D0F96}"/>
</file>

<file path=customXml/itemProps4.xml><?xml version="1.0" encoding="utf-8"?>
<ds:datastoreItem xmlns:ds="http://schemas.openxmlformats.org/officeDocument/2006/customXml" ds:itemID="{1AC883CF-60A4-4A74-B8F8-5C33E305612C}"/>
</file>

<file path=docProps/app.xml><?xml version="1.0" encoding="utf-8"?>
<Properties xmlns="http://schemas.openxmlformats.org/officeDocument/2006/extended-properties" xmlns:vt="http://schemas.openxmlformats.org/officeDocument/2006/docPropsVTypes">
  <Template>A4 Formal Doc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Liverpool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Doran</dc:creator>
  <cp:lastModifiedBy>Deborah Doran</cp:lastModifiedBy>
  <cp:revision>3</cp:revision>
  <cp:lastPrinted>2017-10-24T16:55:00Z</cp:lastPrinted>
  <dcterms:created xsi:type="dcterms:W3CDTF">2019-07-02T12:21:00Z</dcterms:created>
  <dcterms:modified xsi:type="dcterms:W3CDTF">2020-11-10T16:25:00Z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  <property fmtid="{D5CDD505-2E9C-101B-9397-08002B2CF9AE}" pid="3" name="Order">
    <vt:r8>19900</vt:r8>
  </property>
</Properties>
</file>